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D3" w:rsidRPr="000519D3" w:rsidRDefault="00820D43" w:rsidP="000519D3">
      <w:pPr>
        <w:rPr>
          <w:rFonts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9.1pt;margin-top:9.2pt;width:62.85pt;height:62.7pt;rotation:4989745fd;z-index:251655680" stroked="f">
            <v:shadow on="t" color="#868686"/>
            <v:textpath style="font-family:&quot;HG創英角ﾎﾟｯﾌﾟ体&quot;;font-size:48pt;v-text-reverse:t;v-rotate-letters:t;v-text-kern:t" trim="t" fitpath="t" string="学"/>
          </v:shape>
        </w:pict>
      </w:r>
      <w:r w:rsidR="00157E4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86100" cy="1028700"/>
                <wp:effectExtent l="38100" t="38100" r="38100" b="3810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A09" w:rsidRDefault="00D1477F" w:rsidP="00D1477F">
                            <w:pPr>
                              <w:jc w:val="center"/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583A09" w:rsidRPr="00583A09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="00583A09" w:rsidRPr="00583A09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 xml:space="preserve">組　</w:t>
                            </w:r>
                            <w:bookmarkStart w:id="0" w:name="_GoBack"/>
                            <w:bookmarkEnd w:id="0"/>
                            <w:r w:rsidR="00583A09" w:rsidRPr="00583A09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>学級新聞</w:t>
                            </w:r>
                          </w:p>
                          <w:p w:rsidR="00583A09" w:rsidRPr="00583A09" w:rsidRDefault="00583A09">
                            <w:pPr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>○月○日発行</w:t>
                            </w:r>
                            <w:r w:rsidR="00342D6F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 xml:space="preserve">　第 </w:t>
                            </w:r>
                            <w:r w:rsidR="00342D6F" w:rsidRPr="00342D6F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6</w:t>
                            </w:r>
                            <w:r w:rsidR="00342D6F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261pt;margin-top:0;width:243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" filled="f" fillcolor="red" strokecolor="gray" strokeweight="6pt">
                <v:stroke dashstyle="1 1"/>
                <v:textbox inset="5.85pt,.7pt,5.85pt,.7pt">
                  <w:txbxContent>
                    <w:p w:rsidR="00583A09" w:rsidRDefault="00D1477F" w:rsidP="00D1477F">
                      <w:pPr>
                        <w:jc w:val="center"/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>○</w:t>
                      </w:r>
                      <w:r w:rsidR="00583A09" w:rsidRPr="00583A09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>○</w:t>
                      </w:r>
                      <w:r w:rsidR="00583A09" w:rsidRPr="00583A09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 xml:space="preserve">組　</w:t>
                      </w:r>
                      <w:bookmarkStart w:id="1" w:name="_GoBack"/>
                      <w:bookmarkEnd w:id="1"/>
                      <w:r w:rsidR="00583A09" w:rsidRPr="00583A09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>学級新聞</w:t>
                      </w:r>
                    </w:p>
                    <w:p w:rsidR="00583A09" w:rsidRPr="00583A09" w:rsidRDefault="00583A09">
                      <w:pPr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>○月○日発行</w:t>
                      </w:r>
                      <w:r w:rsidR="00342D6F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 xml:space="preserve">　第 </w:t>
                      </w:r>
                      <w:r w:rsidR="00342D6F" w:rsidRPr="00342D6F">
                        <w:rPr>
                          <w:rFonts w:ascii="HG創英角ﾎﾟｯﾌﾟ体" w:eastAsia="HG創英角ﾎﾟｯﾌﾟ体" w:hint="eastAsia"/>
                          <w:color w:val="FF0000"/>
                          <w:sz w:val="48"/>
                          <w:szCs w:val="48"/>
                        </w:rPr>
                        <w:t>6</w:t>
                      </w:r>
                      <w:r w:rsidR="00342D6F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 xml:space="preserve"> 号</w:t>
                      </w:r>
                    </w:p>
                  </w:txbxContent>
                </v:textbox>
              </v:rect>
            </w:pict>
          </mc:Fallback>
        </mc:AlternateContent>
      </w:r>
      <w:r w:rsidR="00157E46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028700"/>
                <wp:effectExtent l="38100" t="38100" r="38100" b="3810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0;margin-top:0;width:252pt;height:8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" fillcolor="blue" strokecolor="red" strokeweight="6pt">
                <v:textbox inset="5.85pt,.7pt,5.85pt,.7pt"/>
              </v:rect>
            </w:pict>
          </mc:Fallback>
        </mc:AlternateContent>
      </w:r>
    </w:p>
    <w:p w:rsidR="007C287E" w:rsidRDefault="00820D43" w:rsidP="009F73D0">
      <w:pPr>
        <w:rPr>
          <w:rFonts w:hint="eastAsia"/>
        </w:rPr>
      </w:pPr>
      <w:r>
        <w:rPr>
          <w:noProof/>
        </w:rPr>
        <w:pict>
          <v:shape id="_x0000_s1061" type="#_x0000_t136" style="position:absolute;left:0;text-align:left;margin-left:187.85pt;margin-top:12.85pt;width:43.2pt;height:40.6pt;rotation:4989745fd;z-index:251658752" stroked="f">
            <v:shadow on="t" color="#868686"/>
            <v:textpath style="font-family:&quot;HG創英角ﾎﾟｯﾌﾟ体&quot;;font-size:48pt;v-text-reverse:t;v-rotate-letters:t;v-text-kern:t" trim="t" fitpath="t" string="り"/>
          </v:shape>
        </w:pict>
      </w:r>
      <w:r>
        <w:rPr>
          <w:noProof/>
        </w:rPr>
        <w:pict>
          <v:shape id="_x0000_s1060" type="#_x0000_t136" style="position:absolute;left:0;text-align:left;margin-left:132.7pt;margin-top:11.35pt;width:43.2pt;height:40.6pt;rotation:4989745fd;z-index:251657728" stroked="f">
            <v:shadow on="t" color="#868686"/>
            <v:textpath style="font-family:&quot;HG創英角ﾎﾟｯﾌﾟ体&quot;;font-size:48pt;v-text-reverse:t;v-rotate-letters:t;v-text-kern:t" trim="t" fitpath="t" string="便"/>
          </v:shape>
        </w:pict>
      </w:r>
      <w:r>
        <w:rPr>
          <w:noProof/>
        </w:rPr>
        <w:pict>
          <v:shape id="_x0000_s1059" type="#_x0000_t136" style="position:absolute;left:0;text-align:left;margin-left:81.4pt;margin-top:12.1pt;width:43.2pt;height:40.6pt;rotation:4989745fd;z-index:251656704" stroked="f">
            <v:shadow on="t" color="#868686"/>
            <v:textpath style="font-family:&quot;HG創英角ﾎﾟｯﾌﾟ体&quot;;font-size:48pt;v-text-reverse:t;v-rotate-letters:t;v-text-kern:t" trim="t" fitpath="t" string="級"/>
          </v:shape>
        </w:pict>
      </w:r>
      <w:r w:rsidR="00157E4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114300</wp:posOffset>
                </wp:positionV>
                <wp:extent cx="1257300" cy="571500"/>
                <wp:effectExtent l="38100" t="38100" r="38100" b="3810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09" w:rsidRPr="00583A09" w:rsidRDefault="00583A09" w:rsidP="00583A09">
                            <w:pPr>
                              <w:jc w:val="center"/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</w:pPr>
                            <w:r w:rsidRPr="00583A09">
                              <w:rPr>
                                <w:rFonts w:ascii="HG創英角ﾎﾟｯﾌﾟ体" w:eastAsia="HG創英角ﾎﾟｯﾌﾟ体" w:hint="eastAsia"/>
                                <w:sz w:val="40"/>
                                <w:szCs w:val="40"/>
                              </w:rPr>
                              <w:t>第 6 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621pt;margin-top:9pt;width:9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" fillcolor="yellow" strokecolor="red" strokeweight="6pt">
                <v:textbox inset="5.85pt,.7pt,5.85pt,.7pt">
                  <w:txbxContent>
                    <w:p w:rsidR="00583A09" w:rsidRPr="00583A09" w:rsidRDefault="00583A09" w:rsidP="00583A09">
                      <w:pPr>
                        <w:jc w:val="center"/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</w:pPr>
                      <w:r w:rsidRPr="00583A09">
                        <w:rPr>
                          <w:rFonts w:ascii="HG創英角ﾎﾟｯﾌﾟ体" w:eastAsia="HG創英角ﾎﾟｯﾌﾟ体" w:hint="eastAsia"/>
                          <w:sz w:val="40"/>
                          <w:szCs w:val="40"/>
                        </w:rPr>
                        <w:t>第 6 号</w:t>
                      </w:r>
                    </w:p>
                  </w:txbxContent>
                </v:textbox>
              </v:shape>
            </w:pict>
          </mc:Fallback>
        </mc:AlternateContent>
      </w:r>
    </w:p>
    <w:p w:rsidR="007C287E" w:rsidRDefault="007C287E" w:rsidP="009F73D0">
      <w:pPr>
        <w:rPr>
          <w:rFonts w:hint="eastAsia"/>
        </w:rPr>
      </w:pPr>
    </w:p>
    <w:p w:rsidR="009F73D0" w:rsidRDefault="009F73D0" w:rsidP="009F73D0">
      <w:pPr>
        <w:rPr>
          <w:rFonts w:hint="eastAsia"/>
        </w:rPr>
      </w:pPr>
    </w:p>
    <w:p w:rsidR="00342D6F" w:rsidRDefault="00342D6F" w:rsidP="009F73D0">
      <w:pPr>
        <w:rPr>
          <w:rFonts w:hint="eastAsia"/>
        </w:rPr>
      </w:pPr>
    </w:p>
    <w:p w:rsidR="00820D43" w:rsidRDefault="00820D43" w:rsidP="00342D6F">
      <w:pPr>
        <w:shd w:val="clear" w:color="auto" w:fill="008000"/>
        <w:ind w:firstLineChars="100" w:firstLine="280"/>
        <w:rPr>
          <w:rFonts w:ascii="HG創英角ﾎﾟｯﾌﾟ体" w:eastAsia="HG創英角ﾎﾟｯﾌﾟ体"/>
          <w:color w:val="FFFFFF"/>
          <w:sz w:val="28"/>
          <w:szCs w:val="28"/>
        </w:rPr>
        <w:sectPr w:rsidR="00820D43" w:rsidSect="00820D43">
          <w:type w:val="continuous"/>
          <w:pgSz w:w="11906" w:h="16838" w:code="9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342D6F" w:rsidRPr="00583A09" w:rsidRDefault="00342D6F" w:rsidP="00342D6F">
      <w:pPr>
        <w:shd w:val="clear" w:color="auto" w:fill="008000"/>
        <w:ind w:firstLineChars="100" w:firstLine="280"/>
        <w:rPr>
          <w:rFonts w:ascii="HG創英角ﾎﾟｯﾌﾟ体" w:eastAsia="HG創英角ﾎﾟｯﾌﾟ体" w:hint="eastAsia"/>
          <w:color w:val="FFFFFF"/>
          <w:sz w:val="28"/>
          <w:szCs w:val="28"/>
        </w:rPr>
      </w:pPr>
      <w:r w:rsidRPr="00583A09">
        <w:rPr>
          <w:rFonts w:ascii="HG創英角ﾎﾟｯﾌﾟ体" w:eastAsia="HG創英角ﾎﾟｯﾌﾟ体" w:hint="eastAsia"/>
          <w:color w:val="FFFFFF"/>
          <w:sz w:val="28"/>
          <w:szCs w:val="28"/>
        </w:rPr>
        <w:lastRenderedPageBreak/>
        <w:t>2 学期は行事が盛りだくさん！</w:t>
      </w:r>
      <w:r>
        <w:rPr>
          <w:rFonts w:ascii="HG創英角ﾎﾟｯﾌﾟ体" w:eastAsia="HG創英角ﾎﾟｯﾌﾟ体" w:hint="eastAsia"/>
          <w:color w:val="FFFFFF"/>
          <w:sz w:val="28"/>
          <w:szCs w:val="28"/>
        </w:rPr>
        <w:t>！</w:t>
      </w:r>
    </w:p>
    <w:p w:rsidR="00342D6F" w:rsidRDefault="00342D6F" w:rsidP="00342D6F">
      <w:pPr>
        <w:rPr>
          <w:rFonts w:hint="eastAsia"/>
        </w:rPr>
      </w:pPr>
      <w:r>
        <w:rPr>
          <w:rFonts w:hint="eastAsia"/>
        </w:rPr>
        <w:t>ここに文書を入力します。これはサンプル文書です。</w:t>
      </w: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583A09" w:rsidRDefault="00583A09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Pr="00342D6F" w:rsidRDefault="00D1477F" w:rsidP="009F73D0">
      <w:pPr>
        <w:rPr>
          <w:rFonts w:hint="eastAsia"/>
        </w:rPr>
      </w:pPr>
    </w:p>
    <w:p w:rsidR="00342D6F" w:rsidRDefault="00342D6F" w:rsidP="00342D6F">
      <w:pPr>
        <w:shd w:val="clear" w:color="auto" w:fill="008000"/>
        <w:ind w:firstLineChars="100" w:firstLine="280"/>
        <w:rPr>
          <w:rFonts w:ascii="HG創英角ﾎﾟｯﾌﾟ体" w:eastAsia="HG創英角ﾎﾟｯﾌﾟ体" w:hint="eastAsia"/>
          <w:color w:val="FFFFFF"/>
          <w:sz w:val="28"/>
          <w:szCs w:val="28"/>
        </w:rPr>
      </w:pPr>
      <w:r>
        <w:rPr>
          <w:rFonts w:ascii="HG創英角ﾎﾟｯﾌﾟ体" w:eastAsia="HG創英角ﾎﾟｯﾌﾟ体" w:hint="eastAsia"/>
          <w:color w:val="FFFFFF"/>
          <w:sz w:val="28"/>
          <w:szCs w:val="28"/>
        </w:rPr>
        <w:t>今月の目標：みんなで助け合う！</w:t>
      </w:r>
    </w:p>
    <w:p w:rsidR="00342D6F" w:rsidRDefault="00342D6F" w:rsidP="00342D6F">
      <w:pPr>
        <w:rPr>
          <w:rFonts w:hint="eastAsia"/>
        </w:rPr>
      </w:pPr>
      <w:r>
        <w:rPr>
          <w:rFonts w:hint="eastAsia"/>
        </w:rPr>
        <w:t>ここに文書を入力します。これはサンプル文書です。</w:t>
      </w: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D1477F" w:rsidRDefault="00D1477F" w:rsidP="00342D6F">
      <w:pPr>
        <w:rPr>
          <w:rFonts w:hint="eastAsia"/>
        </w:rPr>
      </w:pPr>
    </w:p>
    <w:p w:rsidR="00820D43" w:rsidRPr="00583A09" w:rsidRDefault="00820D43" w:rsidP="00820D43">
      <w:pPr>
        <w:shd w:val="clear" w:color="auto" w:fill="008000"/>
        <w:ind w:firstLineChars="100" w:firstLine="280"/>
        <w:rPr>
          <w:rFonts w:ascii="HG創英角ﾎﾟｯﾌﾟ体" w:eastAsia="HG創英角ﾎﾟｯﾌﾟ体" w:hint="eastAsia"/>
          <w:color w:val="FFFFFF"/>
          <w:sz w:val="28"/>
          <w:szCs w:val="28"/>
        </w:rPr>
      </w:pPr>
      <w:r>
        <w:rPr>
          <w:rFonts w:ascii="HG創英角ﾎﾟｯﾌﾟ体" w:eastAsia="HG創英角ﾎﾟｯﾌﾟ体" w:hint="eastAsia"/>
          <w:color w:val="FFFFFF"/>
          <w:sz w:val="28"/>
          <w:szCs w:val="28"/>
        </w:rPr>
        <w:lastRenderedPageBreak/>
        <w:t>今月のおすすめの 1 冊</w:t>
      </w:r>
    </w:p>
    <w:p w:rsidR="00342D6F" w:rsidRDefault="00342D6F" w:rsidP="00342D6F">
      <w:pPr>
        <w:rPr>
          <w:rFonts w:hint="eastAsia"/>
        </w:rPr>
      </w:pPr>
      <w:r>
        <w:rPr>
          <w:rFonts w:hint="eastAsia"/>
        </w:rPr>
        <w:t>ここに文書を入力します。これはサンプル文書です。</w:t>
      </w:r>
    </w:p>
    <w:p w:rsidR="009F73D0" w:rsidRDefault="009F73D0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820D43" w:rsidRPr="00583A09" w:rsidRDefault="00820D43" w:rsidP="00820D43">
      <w:pPr>
        <w:shd w:val="clear" w:color="auto" w:fill="008000"/>
        <w:ind w:firstLineChars="100" w:firstLine="280"/>
        <w:rPr>
          <w:rFonts w:ascii="HG創英角ﾎﾟｯﾌﾟ体" w:eastAsia="HG創英角ﾎﾟｯﾌﾟ体" w:hint="eastAsia"/>
          <w:color w:val="FFFFFF"/>
          <w:sz w:val="28"/>
          <w:szCs w:val="28"/>
        </w:rPr>
      </w:pPr>
      <w:r>
        <w:rPr>
          <w:rFonts w:ascii="HG創英角ﾎﾟｯﾌﾟ体" w:eastAsia="HG創英角ﾎﾟｯﾌﾟ体" w:hint="eastAsia"/>
          <w:color w:val="FFFFFF"/>
          <w:sz w:val="28"/>
          <w:szCs w:val="28"/>
        </w:rPr>
        <w:t>委員からのお知らせ</w:t>
      </w:r>
    </w:p>
    <w:p w:rsidR="00820D43" w:rsidRDefault="00820D43" w:rsidP="00820D43">
      <w:pPr>
        <w:rPr>
          <w:rFonts w:hint="eastAsia"/>
        </w:rPr>
      </w:pPr>
      <w:r>
        <w:rPr>
          <w:rFonts w:hint="eastAsia"/>
        </w:rPr>
        <w:t>ここに文書を入力します。これはサンプル文書です。</w:t>
      </w:r>
    </w:p>
    <w:p w:rsidR="00820D43" w:rsidRDefault="00820D43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820D43" w:rsidRPr="00583A09" w:rsidRDefault="00820D43" w:rsidP="00820D43">
      <w:pPr>
        <w:shd w:val="clear" w:color="auto" w:fill="008000"/>
        <w:ind w:firstLineChars="100" w:firstLine="280"/>
        <w:rPr>
          <w:rFonts w:ascii="HG創英角ﾎﾟｯﾌﾟ体" w:eastAsia="HG創英角ﾎﾟｯﾌﾟ体" w:hint="eastAsia"/>
          <w:color w:val="FFFFFF"/>
          <w:sz w:val="28"/>
          <w:szCs w:val="28"/>
        </w:rPr>
      </w:pPr>
      <w:r>
        <w:rPr>
          <w:rFonts w:ascii="HG創英角ﾎﾟｯﾌﾟ体" w:eastAsia="HG創英角ﾎﾟｯﾌﾟ体" w:hint="eastAsia"/>
          <w:color w:val="FFFFFF"/>
          <w:sz w:val="28"/>
          <w:szCs w:val="28"/>
        </w:rPr>
        <w:t>ちょっといい話し</w:t>
      </w:r>
    </w:p>
    <w:p w:rsidR="00820D43" w:rsidRDefault="00820D43" w:rsidP="00820D43">
      <w:pPr>
        <w:rPr>
          <w:rFonts w:hint="eastAsia"/>
        </w:rPr>
      </w:pPr>
      <w:r>
        <w:rPr>
          <w:rFonts w:hint="eastAsia"/>
        </w:rPr>
        <w:t>ここに文書を入力します。これはサンプル文書です。</w:t>
      </w:r>
    </w:p>
    <w:p w:rsidR="00820D43" w:rsidRDefault="00820D43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Default="00D1477F" w:rsidP="009F73D0">
      <w:pPr>
        <w:rPr>
          <w:rFonts w:hint="eastAsia"/>
        </w:rPr>
      </w:pPr>
    </w:p>
    <w:p w:rsidR="00D1477F" w:rsidRPr="00820D43" w:rsidRDefault="00D1477F" w:rsidP="009F73D0">
      <w:pPr>
        <w:rPr>
          <w:rFonts w:hint="eastAsia"/>
        </w:rPr>
      </w:pPr>
    </w:p>
    <w:sectPr w:rsidR="00D1477F" w:rsidRPr="00820D43" w:rsidSect="001E1860">
      <w:type w:val="continuous"/>
      <w:pgSz w:w="11906" w:h="16838" w:code="9"/>
      <w:pgMar w:top="1134" w:right="851" w:bottom="1134" w:left="851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46"/>
    <w:rsid w:val="000519D3"/>
    <w:rsid w:val="0007084E"/>
    <w:rsid w:val="00090571"/>
    <w:rsid w:val="00157E46"/>
    <w:rsid w:val="001E1860"/>
    <w:rsid w:val="0023570D"/>
    <w:rsid w:val="00260C0C"/>
    <w:rsid w:val="00270604"/>
    <w:rsid w:val="002910FA"/>
    <w:rsid w:val="002C0D56"/>
    <w:rsid w:val="00342D6F"/>
    <w:rsid w:val="003576F6"/>
    <w:rsid w:val="004065FC"/>
    <w:rsid w:val="0053730C"/>
    <w:rsid w:val="00583A09"/>
    <w:rsid w:val="005E3EDE"/>
    <w:rsid w:val="00681D1F"/>
    <w:rsid w:val="00696DFE"/>
    <w:rsid w:val="007B576D"/>
    <w:rsid w:val="007C287E"/>
    <w:rsid w:val="00820D43"/>
    <w:rsid w:val="008627F9"/>
    <w:rsid w:val="008C4D88"/>
    <w:rsid w:val="0090584F"/>
    <w:rsid w:val="00981536"/>
    <w:rsid w:val="009908E5"/>
    <w:rsid w:val="009F73D0"/>
    <w:rsid w:val="00A07897"/>
    <w:rsid w:val="00AA36F4"/>
    <w:rsid w:val="00AA419F"/>
    <w:rsid w:val="00B43C4E"/>
    <w:rsid w:val="00C964EB"/>
    <w:rsid w:val="00D064F6"/>
    <w:rsid w:val="00D1477F"/>
    <w:rsid w:val="00D249BD"/>
    <w:rsid w:val="00E757E1"/>
    <w:rsid w:val="00F172A5"/>
    <w:rsid w:val="00F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6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576F6"/>
  </w:style>
  <w:style w:type="paragraph" w:styleId="a5">
    <w:name w:val="Balloon Text"/>
    <w:basedOn w:val="a"/>
    <w:semiHidden/>
    <w:rsid w:val="002C0D5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6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576F6"/>
  </w:style>
  <w:style w:type="paragraph" w:styleId="a5">
    <w:name w:val="Balloon Text"/>
    <w:basedOn w:val="a"/>
    <w:semiHidden/>
    <w:rsid w:val="002C0D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656\AppData\Roaming\Microsoft\Templates\&#23398;&#32026;&#20415;&#1242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学級便り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1</cp:revision>
  <cp:lastPrinted>2003-03-26T02:41:00Z</cp:lastPrinted>
  <dcterms:created xsi:type="dcterms:W3CDTF">2016-09-27T00:38:00Z</dcterms:created>
  <dcterms:modified xsi:type="dcterms:W3CDTF">2016-09-27T00:39:00Z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TC010570651041</vt:lpwstr>
  </property>
</Properties>
</file>